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210"/>
      </w:tblGrid>
      <w:tr w:rsidR="008D0FD2" w:rsidRPr="00B67F8F" w:rsidTr="008D0FD2">
        <w:trPr>
          <w:trHeight w:val="369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:rsidR="008D0FD2" w:rsidRPr="00B67F8F" w:rsidRDefault="008D0FD2" w:rsidP="00FF1756">
            <w:pPr>
              <w:pStyle w:val="Untertitel2"/>
              <w:spacing w:line="360" w:lineRule="auto"/>
            </w:pPr>
            <w:r w:rsidRPr="00B67F8F">
              <w:t>Praktikant/Praktikantin</w:t>
            </w: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Name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Vorname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tcBorders>
              <w:bottom w:val="single" w:sz="4" w:space="0" w:color="auto"/>
            </w:tcBorders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Geburtsdatum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tcBorders>
              <w:bottom w:val="single" w:sz="4" w:space="0" w:color="auto"/>
            </w:tcBorders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Ansprechpartner in der Schule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:rsidR="008D0FD2" w:rsidRPr="008759F2" w:rsidRDefault="008D0FD2" w:rsidP="00FF1756">
            <w:pPr>
              <w:pStyle w:val="Untertitel2"/>
              <w:spacing w:line="360" w:lineRule="auto"/>
            </w:pPr>
            <w:r w:rsidRPr="00B67F8F">
              <w:t>Praktikumsbetrieb</w:t>
            </w: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Name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Anschrift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tcBorders>
              <w:bottom w:val="single" w:sz="4" w:space="0" w:color="auto"/>
            </w:tcBorders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E-Mail-Adresse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Ansprechperson im Praktikumsbetrieb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:rsidR="008D0FD2" w:rsidRPr="008759F2" w:rsidRDefault="008D0FD2" w:rsidP="00FF1756">
            <w:pPr>
              <w:pStyle w:val="Untertitel2"/>
              <w:spacing w:line="360" w:lineRule="auto"/>
            </w:pPr>
            <w:r w:rsidRPr="00B67F8F">
              <w:t>Praktikumszeit</w:t>
            </w: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Beginn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Ende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Fehltage entschuldigt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  <w:tr w:rsidR="008D0FD2" w:rsidRPr="00B67F8F" w:rsidTr="008D0FD2">
        <w:trPr>
          <w:trHeight w:val="369"/>
        </w:trPr>
        <w:tc>
          <w:tcPr>
            <w:tcW w:w="4862" w:type="dxa"/>
            <w:vAlign w:val="center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  <w:r w:rsidRPr="00B67F8F">
              <w:t>Fehltage unentschuldigt</w:t>
            </w:r>
          </w:p>
        </w:tc>
        <w:tc>
          <w:tcPr>
            <w:tcW w:w="4210" w:type="dxa"/>
          </w:tcPr>
          <w:p w:rsidR="008D0FD2" w:rsidRPr="00B67F8F" w:rsidRDefault="008D0FD2" w:rsidP="00FF1756">
            <w:pPr>
              <w:pStyle w:val="Standarttext"/>
              <w:spacing w:line="360" w:lineRule="auto"/>
            </w:pPr>
          </w:p>
        </w:tc>
      </w:tr>
    </w:tbl>
    <w:p w:rsidR="008D0FD2" w:rsidRDefault="008D0FD2" w:rsidP="008D0FD2">
      <w:pPr>
        <w:pStyle w:val="Standarttext"/>
        <w:spacing w:line="240" w:lineRule="auto"/>
      </w:pPr>
    </w:p>
    <w:p w:rsidR="008D0FD2" w:rsidRDefault="008D0FD2" w:rsidP="008D0FD2">
      <w:pPr>
        <w:pStyle w:val="Standarttext"/>
        <w:spacing w:line="240" w:lineRule="auto"/>
      </w:pPr>
    </w:p>
    <w:p w:rsidR="00487056" w:rsidRPr="00B67F8F" w:rsidRDefault="00487056" w:rsidP="008D0FD2">
      <w:pPr>
        <w:pStyle w:val="Standarttext"/>
        <w:spacing w:line="240" w:lineRule="auto"/>
      </w:pPr>
    </w:p>
    <w:p w:rsidR="008D0FD2" w:rsidRPr="00B67F8F" w:rsidRDefault="008D0FD2" w:rsidP="008D0FD2">
      <w:pPr>
        <w:pStyle w:val="Standarttext"/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2"/>
        <w:gridCol w:w="3071"/>
        <w:gridCol w:w="3573"/>
      </w:tblGrid>
      <w:tr w:rsidR="008D0FD2" w:rsidRPr="00B67F8F" w:rsidTr="005222C6">
        <w:tc>
          <w:tcPr>
            <w:tcW w:w="3584" w:type="dxa"/>
            <w:tcBorders>
              <w:bottom w:val="single" w:sz="4" w:space="0" w:color="auto"/>
            </w:tcBorders>
          </w:tcPr>
          <w:p w:rsidR="008D0FD2" w:rsidRPr="00B67F8F" w:rsidRDefault="008D0FD2" w:rsidP="008D0FD2">
            <w:pPr>
              <w:pStyle w:val="Standarttext"/>
              <w:spacing w:line="240" w:lineRule="auto"/>
            </w:pPr>
          </w:p>
        </w:tc>
        <w:tc>
          <w:tcPr>
            <w:tcW w:w="3338" w:type="dxa"/>
          </w:tcPr>
          <w:p w:rsidR="008D0FD2" w:rsidRPr="00B67F8F" w:rsidRDefault="008D0FD2" w:rsidP="008D0FD2">
            <w:pPr>
              <w:pStyle w:val="Standarttext"/>
              <w:spacing w:line="240" w:lineRule="auto"/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8D0FD2" w:rsidRPr="00B67F8F" w:rsidRDefault="008D0FD2" w:rsidP="008D0FD2">
            <w:pPr>
              <w:pStyle w:val="Standarttext"/>
              <w:spacing w:line="240" w:lineRule="auto"/>
            </w:pPr>
          </w:p>
        </w:tc>
      </w:tr>
      <w:tr w:rsidR="008D0FD2" w:rsidRPr="00B67F8F" w:rsidTr="005222C6"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8D0FD2" w:rsidRPr="00B67F8F" w:rsidRDefault="008D0FD2" w:rsidP="008D0FD2">
            <w:pPr>
              <w:pStyle w:val="Standarttext"/>
              <w:spacing w:line="240" w:lineRule="auto"/>
              <w:jc w:val="center"/>
            </w:pPr>
            <w:r w:rsidRPr="00B67F8F">
              <w:t>Ort, Datum</w:t>
            </w:r>
          </w:p>
        </w:tc>
        <w:tc>
          <w:tcPr>
            <w:tcW w:w="3338" w:type="dxa"/>
            <w:vAlign w:val="center"/>
          </w:tcPr>
          <w:p w:rsidR="008D0FD2" w:rsidRPr="00B67F8F" w:rsidRDefault="008D0FD2" w:rsidP="008D0FD2">
            <w:pPr>
              <w:pStyle w:val="Standarttext"/>
              <w:spacing w:line="240" w:lineRule="auto"/>
              <w:jc w:val="center"/>
            </w:pP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p w:rsidR="008D0FD2" w:rsidRPr="00B67F8F" w:rsidRDefault="008D0FD2" w:rsidP="008D0FD2">
            <w:pPr>
              <w:pStyle w:val="Standarttext"/>
              <w:spacing w:line="240" w:lineRule="auto"/>
              <w:jc w:val="center"/>
            </w:pPr>
            <w:r w:rsidRPr="00B67F8F">
              <w:t>Stempel und Unterschrift</w:t>
            </w:r>
          </w:p>
        </w:tc>
      </w:tr>
    </w:tbl>
    <w:p w:rsidR="008D0FD2" w:rsidRPr="00B67F8F" w:rsidRDefault="008D0FD2" w:rsidP="008D0FD2">
      <w:pPr>
        <w:pStyle w:val="Standarttext"/>
        <w:spacing w:line="240" w:lineRule="auto"/>
      </w:pPr>
    </w:p>
    <w:p w:rsidR="008D0FD2" w:rsidRDefault="008D0FD2" w:rsidP="008D0FD2">
      <w:pPr>
        <w:pStyle w:val="Standarttext"/>
        <w:spacing w:line="240" w:lineRule="auto"/>
      </w:pPr>
    </w:p>
    <w:p w:rsidR="008D0FD2" w:rsidRDefault="008D0FD2">
      <w:pPr>
        <w:spacing w:after="0" w:line="360" w:lineRule="auto"/>
        <w:rPr>
          <w:rFonts w:cs="Arial"/>
          <w:szCs w:val="20"/>
        </w:rPr>
      </w:pPr>
      <w:r>
        <w:br w:type="page"/>
      </w:r>
    </w:p>
    <w:p w:rsidR="008D0FD2" w:rsidRDefault="00FF1756" w:rsidP="008D0FD2">
      <w:pPr>
        <w:pStyle w:val="Standarttext"/>
        <w:spacing w:line="240" w:lineRule="auto"/>
      </w:pPr>
      <w:r>
        <w:lastRenderedPageBreak/>
        <w:t>Bewertungsbogen über das Verhalten und die Leistung von Praktikant/in:</w:t>
      </w:r>
    </w:p>
    <w:p w:rsidR="00FF1756" w:rsidRDefault="00FF1756" w:rsidP="008D0FD2">
      <w:pPr>
        <w:pStyle w:val="Standarttext"/>
        <w:spacing w:line="240" w:lineRule="auto"/>
      </w:pPr>
    </w:p>
    <w:p w:rsidR="00FF1756" w:rsidRPr="008A7541" w:rsidRDefault="00FF1756" w:rsidP="00FF1756">
      <w:pPr>
        <w:pStyle w:val="Standarttext"/>
        <w:spacing w:line="240" w:lineRule="auto"/>
        <w:jc w:val="center"/>
        <w:rPr>
          <w:sz w:val="28"/>
        </w:rPr>
      </w:pPr>
      <w:r w:rsidRPr="008A7541">
        <w:rPr>
          <w:sz w:val="28"/>
        </w:rPr>
        <w:t>Name, Vorname: ___________________________________________</w:t>
      </w:r>
    </w:p>
    <w:p w:rsidR="005120D0" w:rsidRPr="00B67F8F" w:rsidRDefault="005120D0" w:rsidP="00FF1756">
      <w:pPr>
        <w:pStyle w:val="Standarttext"/>
        <w:spacing w:line="240" w:lineRule="auto"/>
        <w:jc w:val="center"/>
      </w:pPr>
      <w:bookmarkStart w:id="0" w:name="_GoBack"/>
      <w:bookmarkEnd w:id="0"/>
    </w:p>
    <w:p w:rsidR="005120D0" w:rsidRDefault="008D0FD2" w:rsidP="008D0FD2">
      <w:pPr>
        <w:pStyle w:val="Standarttext"/>
        <w:spacing w:line="240" w:lineRule="auto"/>
      </w:pPr>
      <w:r w:rsidRPr="00B67F8F">
        <w:t xml:space="preserve">Das Ergebnis des Bewertungsbogens </w:t>
      </w:r>
      <w:r>
        <w:t>wird am Ende der Berufsfachschule I auf dem schulischen Zertifikat bescheinigt.</w:t>
      </w:r>
    </w:p>
    <w:p w:rsidR="005120D0" w:rsidRPr="00B67F8F" w:rsidRDefault="005120D0" w:rsidP="008D0FD2">
      <w:pPr>
        <w:pStyle w:val="Standarttext"/>
        <w:spacing w:line="240" w:lineRule="auto"/>
      </w:pPr>
    </w:p>
    <w:tbl>
      <w:tblPr>
        <w:tblW w:w="9996" w:type="dxa"/>
        <w:jc w:val="center"/>
        <w:tblLook w:val="01E0" w:firstRow="1" w:lastRow="1" w:firstColumn="1" w:lastColumn="1" w:noHBand="0" w:noVBand="0"/>
      </w:tblPr>
      <w:tblGrid>
        <w:gridCol w:w="3101"/>
        <w:gridCol w:w="1581"/>
        <w:gridCol w:w="1021"/>
        <w:gridCol w:w="1349"/>
        <w:gridCol w:w="1497"/>
        <w:gridCol w:w="1447"/>
      </w:tblGrid>
      <w:tr w:rsidR="00415844" w:rsidRPr="00B217AB" w:rsidTr="00415844">
        <w:trPr>
          <w:trHeight w:val="454"/>
          <w:jc w:val="center"/>
        </w:trPr>
        <w:tc>
          <w:tcPr>
            <w:tcW w:w="3101" w:type="dxa"/>
            <w:shd w:val="clear" w:color="auto" w:fill="F2DBDB"/>
            <w:vAlign w:val="center"/>
          </w:tcPr>
          <w:p w:rsidR="00415844" w:rsidRPr="00B217AB" w:rsidRDefault="00415844" w:rsidP="008D0FD2">
            <w:pPr>
              <w:pStyle w:val="Untertitel2"/>
              <w:spacing w:after="0" w:line="240" w:lineRule="auto"/>
              <w:ind w:left="142"/>
            </w:pPr>
            <w:r>
              <w:br w:type="page"/>
            </w:r>
            <w:r w:rsidRPr="00B217AB">
              <w:t>Verhalten</w:t>
            </w:r>
          </w:p>
        </w:tc>
        <w:tc>
          <w:tcPr>
            <w:tcW w:w="1581" w:type="dxa"/>
            <w:shd w:val="clear" w:color="auto" w:fill="F2DBDB"/>
            <w:vAlign w:val="center"/>
          </w:tcPr>
          <w:p w:rsidR="00415844" w:rsidRPr="00415844" w:rsidRDefault="00415844" w:rsidP="008D0FD2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 w:rsidRPr="00415844">
              <w:rPr>
                <w:sz w:val="16"/>
              </w:rPr>
              <w:t>sehr gut</w:t>
            </w:r>
          </w:p>
        </w:tc>
        <w:tc>
          <w:tcPr>
            <w:tcW w:w="1021" w:type="dxa"/>
            <w:shd w:val="clear" w:color="auto" w:fill="F2DBDB"/>
            <w:vAlign w:val="center"/>
          </w:tcPr>
          <w:p w:rsidR="00415844" w:rsidRPr="00415844" w:rsidRDefault="00415844" w:rsidP="00415844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gut</w:t>
            </w:r>
          </w:p>
        </w:tc>
        <w:tc>
          <w:tcPr>
            <w:tcW w:w="1349" w:type="dxa"/>
            <w:shd w:val="clear" w:color="auto" w:fill="F2DBDB"/>
            <w:vAlign w:val="center"/>
          </w:tcPr>
          <w:p w:rsidR="00415844" w:rsidRPr="00415844" w:rsidRDefault="00415844" w:rsidP="00415844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befriedigend</w:t>
            </w:r>
          </w:p>
        </w:tc>
        <w:tc>
          <w:tcPr>
            <w:tcW w:w="1497" w:type="dxa"/>
            <w:shd w:val="clear" w:color="auto" w:fill="F2DBDB"/>
            <w:vAlign w:val="center"/>
          </w:tcPr>
          <w:p w:rsidR="00415844" w:rsidRPr="00415844" w:rsidRDefault="00415844" w:rsidP="008D0FD2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ausreichend</w:t>
            </w:r>
          </w:p>
        </w:tc>
        <w:tc>
          <w:tcPr>
            <w:tcW w:w="1447" w:type="dxa"/>
            <w:shd w:val="clear" w:color="auto" w:fill="F2DBDB"/>
            <w:vAlign w:val="center"/>
          </w:tcPr>
          <w:p w:rsidR="00415844" w:rsidRPr="00415844" w:rsidRDefault="00415844" w:rsidP="008D0FD2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nicht ausreichend</w:t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Pünktlichkeit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Sauberkeit und Ordnung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Zuverlässigkeit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Umgangsformen gegenüber Mitarbeitern, Vorgesetzten und Kunden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Teamfähigkeit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Motivation und Eigeninitiative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Kritikfähigkeit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Lern- und Arbeitsbereitschaft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415844" w:rsidRPr="00B67F8F" w:rsidTr="00415844">
        <w:trPr>
          <w:trHeight w:val="454"/>
          <w:jc w:val="center"/>
        </w:trPr>
        <w:tc>
          <w:tcPr>
            <w:tcW w:w="3101" w:type="dxa"/>
            <w:shd w:val="clear" w:color="auto" w:fill="F2DBDB"/>
            <w:vAlign w:val="center"/>
          </w:tcPr>
          <w:p w:rsidR="00415844" w:rsidRPr="00876B65" w:rsidRDefault="00415844" w:rsidP="00415844">
            <w:pPr>
              <w:pStyle w:val="Untertitel2"/>
              <w:spacing w:after="0" w:line="240" w:lineRule="auto"/>
              <w:ind w:left="142"/>
            </w:pPr>
            <w:r w:rsidRPr="00876B65">
              <w:t>Leistung</w:t>
            </w:r>
          </w:p>
        </w:tc>
        <w:tc>
          <w:tcPr>
            <w:tcW w:w="1581" w:type="dxa"/>
            <w:shd w:val="clear" w:color="auto" w:fill="F2DBDB"/>
            <w:vAlign w:val="center"/>
          </w:tcPr>
          <w:p w:rsidR="00415844" w:rsidRPr="00415844" w:rsidRDefault="00415844" w:rsidP="00415844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 w:rsidRPr="00415844">
              <w:rPr>
                <w:sz w:val="16"/>
              </w:rPr>
              <w:t>sehr gut</w:t>
            </w:r>
          </w:p>
        </w:tc>
        <w:tc>
          <w:tcPr>
            <w:tcW w:w="1021" w:type="dxa"/>
            <w:shd w:val="clear" w:color="auto" w:fill="F2DBDB"/>
            <w:vAlign w:val="center"/>
          </w:tcPr>
          <w:p w:rsidR="00415844" w:rsidRPr="00415844" w:rsidRDefault="00415844" w:rsidP="00415844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gut</w:t>
            </w:r>
          </w:p>
        </w:tc>
        <w:tc>
          <w:tcPr>
            <w:tcW w:w="1349" w:type="dxa"/>
            <w:shd w:val="clear" w:color="auto" w:fill="F2DBDB"/>
            <w:vAlign w:val="center"/>
          </w:tcPr>
          <w:p w:rsidR="00415844" w:rsidRPr="00415844" w:rsidRDefault="00415844" w:rsidP="00415844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befriedigend</w:t>
            </w:r>
          </w:p>
        </w:tc>
        <w:tc>
          <w:tcPr>
            <w:tcW w:w="1497" w:type="dxa"/>
            <w:shd w:val="clear" w:color="auto" w:fill="F2DBDB"/>
            <w:vAlign w:val="center"/>
          </w:tcPr>
          <w:p w:rsidR="00415844" w:rsidRPr="00415844" w:rsidRDefault="00415844" w:rsidP="00415844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ausreichend</w:t>
            </w:r>
          </w:p>
        </w:tc>
        <w:tc>
          <w:tcPr>
            <w:tcW w:w="1447" w:type="dxa"/>
            <w:shd w:val="clear" w:color="auto" w:fill="F2DBDB"/>
            <w:vAlign w:val="center"/>
          </w:tcPr>
          <w:p w:rsidR="00415844" w:rsidRPr="00415844" w:rsidRDefault="00415844" w:rsidP="00415844">
            <w:pPr>
              <w:pStyle w:val="Untertitel2"/>
              <w:spacing w:after="0" w:line="240" w:lineRule="auto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nicht ausreichend</w:t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Belastbarkeit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Auffassungsgabe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Arbeitstempo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Konzentration und Durchhaltevermögen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selbstständiges Arbeiten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Kommunikations- und</w:t>
            </w:r>
            <w:r>
              <w:rPr>
                <w:sz w:val="18"/>
              </w:rPr>
              <w:br/>
              <w:t>Ausdrucksfähigkeit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rPr>
                <w:sz w:val="18"/>
              </w:rPr>
            </w:pPr>
            <w:r>
              <w:rPr>
                <w:sz w:val="18"/>
              </w:rPr>
              <w:t>Arbeitsqualität</w:t>
            </w: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15844" w:rsidTr="00415844">
        <w:trPr>
          <w:trHeight w:val="340"/>
          <w:jc w:val="center"/>
        </w:trPr>
        <w:tc>
          <w:tcPr>
            <w:tcW w:w="310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</w:pPr>
          </w:p>
        </w:tc>
        <w:tc>
          <w:tcPr>
            <w:tcW w:w="158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rFonts w:cs="Arial"/>
              </w:rPr>
            </w:pPr>
          </w:p>
        </w:tc>
        <w:tc>
          <w:tcPr>
            <w:tcW w:w="149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</w:rPr>
            </w:pPr>
          </w:p>
        </w:tc>
        <w:tc>
          <w:tcPr>
            <w:tcW w:w="1447" w:type="dxa"/>
            <w:vAlign w:val="center"/>
          </w:tcPr>
          <w:p w:rsidR="00415844" w:rsidRDefault="00415844" w:rsidP="00415844">
            <w:pPr>
              <w:spacing w:after="0" w:line="240" w:lineRule="auto"/>
              <w:ind w:left="142"/>
              <w:jc w:val="center"/>
              <w:rPr>
                <w:sz w:val="18"/>
              </w:rPr>
            </w:pPr>
          </w:p>
        </w:tc>
      </w:tr>
      <w:tr w:rsidR="00415844" w:rsidRPr="00B67F8F" w:rsidTr="00415844">
        <w:trPr>
          <w:trHeight w:val="454"/>
          <w:jc w:val="center"/>
        </w:trPr>
        <w:tc>
          <w:tcPr>
            <w:tcW w:w="3101" w:type="dxa"/>
            <w:shd w:val="clear" w:color="auto" w:fill="F2DBDB"/>
            <w:vAlign w:val="center"/>
          </w:tcPr>
          <w:p w:rsidR="00415844" w:rsidRPr="00876B65" w:rsidRDefault="00415844" w:rsidP="00415844">
            <w:pPr>
              <w:pStyle w:val="Untertitel2"/>
              <w:spacing w:after="0" w:line="240" w:lineRule="auto"/>
              <w:ind w:left="142"/>
            </w:pPr>
            <w:r>
              <w:t>Bemerkungen</w:t>
            </w:r>
          </w:p>
        </w:tc>
        <w:tc>
          <w:tcPr>
            <w:tcW w:w="1581" w:type="dxa"/>
            <w:shd w:val="clear" w:color="auto" w:fill="F2DBDB"/>
            <w:vAlign w:val="center"/>
          </w:tcPr>
          <w:p w:rsidR="00415844" w:rsidRPr="00876B65" w:rsidRDefault="00415844" w:rsidP="00415844">
            <w:pPr>
              <w:pStyle w:val="Untertitel2"/>
              <w:spacing w:after="0" w:line="240" w:lineRule="auto"/>
              <w:ind w:left="142"/>
              <w:jc w:val="center"/>
            </w:pPr>
          </w:p>
        </w:tc>
        <w:tc>
          <w:tcPr>
            <w:tcW w:w="1021" w:type="dxa"/>
            <w:shd w:val="clear" w:color="auto" w:fill="F2DBDB"/>
            <w:vAlign w:val="center"/>
          </w:tcPr>
          <w:p w:rsidR="00415844" w:rsidRPr="00876B65" w:rsidRDefault="00415844" w:rsidP="00415844">
            <w:pPr>
              <w:pStyle w:val="Untertitel2"/>
              <w:spacing w:after="0" w:line="240" w:lineRule="auto"/>
              <w:ind w:left="142"/>
              <w:jc w:val="center"/>
            </w:pPr>
          </w:p>
        </w:tc>
        <w:tc>
          <w:tcPr>
            <w:tcW w:w="1349" w:type="dxa"/>
            <w:shd w:val="clear" w:color="auto" w:fill="F2DBDB"/>
            <w:vAlign w:val="center"/>
          </w:tcPr>
          <w:p w:rsidR="00415844" w:rsidRPr="00876B65" w:rsidRDefault="00415844" w:rsidP="00415844">
            <w:pPr>
              <w:pStyle w:val="Untertitel2"/>
              <w:spacing w:after="0" w:line="240" w:lineRule="auto"/>
              <w:ind w:left="142"/>
              <w:jc w:val="center"/>
            </w:pPr>
          </w:p>
        </w:tc>
        <w:tc>
          <w:tcPr>
            <w:tcW w:w="1497" w:type="dxa"/>
            <w:shd w:val="clear" w:color="auto" w:fill="F2DBDB"/>
            <w:vAlign w:val="center"/>
          </w:tcPr>
          <w:p w:rsidR="00415844" w:rsidRPr="00876B65" w:rsidRDefault="00415844" w:rsidP="00415844">
            <w:pPr>
              <w:pStyle w:val="Untertitel2"/>
              <w:spacing w:after="0" w:line="240" w:lineRule="auto"/>
              <w:ind w:left="142"/>
              <w:jc w:val="center"/>
            </w:pPr>
          </w:p>
        </w:tc>
        <w:tc>
          <w:tcPr>
            <w:tcW w:w="1447" w:type="dxa"/>
            <w:shd w:val="clear" w:color="auto" w:fill="F2DBDB"/>
            <w:vAlign w:val="center"/>
          </w:tcPr>
          <w:p w:rsidR="00415844" w:rsidRPr="00876B65" w:rsidRDefault="00415844" w:rsidP="00415844">
            <w:pPr>
              <w:pStyle w:val="Untertitel2"/>
              <w:spacing w:after="0" w:line="240" w:lineRule="auto"/>
              <w:ind w:left="142"/>
              <w:jc w:val="center"/>
            </w:pPr>
          </w:p>
        </w:tc>
      </w:tr>
      <w:tr w:rsidR="00415844" w:rsidRPr="005120D0" w:rsidTr="00415844">
        <w:trPr>
          <w:trHeight w:val="340"/>
          <w:jc w:val="center"/>
        </w:trPr>
        <w:tc>
          <w:tcPr>
            <w:tcW w:w="9996" w:type="dxa"/>
            <w:gridSpan w:val="6"/>
            <w:tcBorders>
              <w:bottom w:val="single" w:sz="4" w:space="0" w:color="auto"/>
            </w:tcBorders>
            <w:vAlign w:val="center"/>
          </w:tcPr>
          <w:p w:rsidR="00415844" w:rsidRPr="00415844" w:rsidRDefault="00415844" w:rsidP="00415844">
            <w:pPr>
              <w:spacing w:after="0" w:line="360" w:lineRule="auto"/>
              <w:ind w:left="142"/>
              <w:rPr>
                <w:sz w:val="32"/>
                <w:szCs w:val="18"/>
              </w:rPr>
            </w:pPr>
          </w:p>
        </w:tc>
      </w:tr>
      <w:tr w:rsidR="00415844" w:rsidRPr="00B67F8F" w:rsidTr="00415844">
        <w:trPr>
          <w:trHeight w:val="340"/>
          <w:jc w:val="center"/>
        </w:trPr>
        <w:tc>
          <w:tcPr>
            <w:tcW w:w="99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44" w:rsidRPr="00415844" w:rsidRDefault="00415844" w:rsidP="00415844">
            <w:pPr>
              <w:spacing w:after="0" w:line="360" w:lineRule="auto"/>
              <w:ind w:left="142"/>
              <w:rPr>
                <w:rFonts w:cs="Arial"/>
                <w:b/>
                <w:sz w:val="32"/>
                <w:szCs w:val="18"/>
              </w:rPr>
            </w:pPr>
          </w:p>
        </w:tc>
      </w:tr>
      <w:tr w:rsidR="00415844" w:rsidRPr="00B67F8F" w:rsidTr="00415844">
        <w:trPr>
          <w:trHeight w:val="340"/>
          <w:jc w:val="center"/>
        </w:trPr>
        <w:tc>
          <w:tcPr>
            <w:tcW w:w="99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44" w:rsidRPr="00415844" w:rsidRDefault="00415844" w:rsidP="00415844">
            <w:pPr>
              <w:spacing w:after="0" w:line="360" w:lineRule="auto"/>
              <w:ind w:left="142"/>
              <w:rPr>
                <w:rFonts w:cs="Arial"/>
                <w:b/>
                <w:sz w:val="32"/>
                <w:szCs w:val="18"/>
              </w:rPr>
            </w:pPr>
          </w:p>
        </w:tc>
      </w:tr>
    </w:tbl>
    <w:p w:rsidR="00487056" w:rsidRDefault="00487056" w:rsidP="00415844">
      <w:pPr>
        <w:spacing w:after="0" w:line="360" w:lineRule="auto"/>
        <w:rPr>
          <w:szCs w:val="22"/>
        </w:rPr>
      </w:pPr>
    </w:p>
    <w:p w:rsidR="00415844" w:rsidRDefault="00415844" w:rsidP="00415844">
      <w:pPr>
        <w:spacing w:after="0" w:line="360" w:lineRule="auto"/>
        <w:rPr>
          <w:szCs w:val="22"/>
        </w:rPr>
      </w:pPr>
    </w:p>
    <w:p w:rsidR="00415844" w:rsidRDefault="00415844" w:rsidP="00415844">
      <w:pPr>
        <w:spacing w:after="0" w:line="360" w:lineRule="auto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2"/>
        <w:gridCol w:w="3071"/>
        <w:gridCol w:w="3573"/>
      </w:tblGrid>
      <w:tr w:rsidR="008D0FD2" w:rsidRPr="00876B65" w:rsidTr="00FF1756">
        <w:tc>
          <w:tcPr>
            <w:tcW w:w="3352" w:type="dxa"/>
            <w:tcBorders>
              <w:bottom w:val="single" w:sz="4" w:space="0" w:color="auto"/>
            </w:tcBorders>
          </w:tcPr>
          <w:p w:rsidR="008D0FD2" w:rsidRPr="00B67F8F" w:rsidRDefault="008D0FD2" w:rsidP="008D0FD2">
            <w:pPr>
              <w:spacing w:line="240" w:lineRule="auto"/>
              <w:rPr>
                <w:szCs w:val="22"/>
              </w:rPr>
            </w:pPr>
          </w:p>
        </w:tc>
        <w:tc>
          <w:tcPr>
            <w:tcW w:w="3071" w:type="dxa"/>
          </w:tcPr>
          <w:p w:rsidR="008D0FD2" w:rsidRPr="00B67F8F" w:rsidRDefault="008D0FD2" w:rsidP="008D0FD2">
            <w:pPr>
              <w:spacing w:line="240" w:lineRule="auto"/>
              <w:rPr>
                <w:szCs w:val="22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D0FD2" w:rsidRPr="00B67F8F" w:rsidRDefault="008D0FD2" w:rsidP="008D0FD2">
            <w:pPr>
              <w:spacing w:line="240" w:lineRule="auto"/>
              <w:rPr>
                <w:szCs w:val="22"/>
              </w:rPr>
            </w:pPr>
          </w:p>
        </w:tc>
      </w:tr>
      <w:tr w:rsidR="008D0FD2" w:rsidRPr="00876B65" w:rsidTr="00FF1756">
        <w:tc>
          <w:tcPr>
            <w:tcW w:w="3352" w:type="dxa"/>
            <w:tcBorders>
              <w:top w:val="single" w:sz="4" w:space="0" w:color="auto"/>
            </w:tcBorders>
            <w:vAlign w:val="center"/>
          </w:tcPr>
          <w:p w:rsidR="008D0FD2" w:rsidRPr="00B67F8F" w:rsidRDefault="008D0FD2" w:rsidP="008D0FD2">
            <w:pPr>
              <w:spacing w:line="240" w:lineRule="auto"/>
              <w:jc w:val="center"/>
              <w:rPr>
                <w:szCs w:val="22"/>
              </w:rPr>
            </w:pPr>
            <w:r w:rsidRPr="00B67F8F">
              <w:rPr>
                <w:szCs w:val="22"/>
              </w:rPr>
              <w:t>Ort, Datum</w:t>
            </w:r>
          </w:p>
        </w:tc>
        <w:tc>
          <w:tcPr>
            <w:tcW w:w="3071" w:type="dxa"/>
            <w:vAlign w:val="center"/>
          </w:tcPr>
          <w:p w:rsidR="008D0FD2" w:rsidRPr="00B67F8F" w:rsidRDefault="008D0FD2" w:rsidP="008D0FD2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8D0FD2" w:rsidRPr="00B67F8F" w:rsidRDefault="008D0FD2" w:rsidP="008D0FD2">
            <w:pPr>
              <w:spacing w:line="240" w:lineRule="auto"/>
              <w:jc w:val="center"/>
              <w:rPr>
                <w:szCs w:val="22"/>
              </w:rPr>
            </w:pPr>
            <w:r w:rsidRPr="00B67F8F">
              <w:rPr>
                <w:szCs w:val="22"/>
              </w:rPr>
              <w:t>Stempel und Unterschrift</w:t>
            </w:r>
          </w:p>
        </w:tc>
      </w:tr>
    </w:tbl>
    <w:p w:rsidR="00DF22C0" w:rsidRPr="00FF1756" w:rsidRDefault="00DF22C0" w:rsidP="00FF1756">
      <w:pPr>
        <w:spacing w:after="0" w:line="240" w:lineRule="auto"/>
        <w:contextualSpacing/>
        <w:rPr>
          <w:sz w:val="8"/>
          <w:szCs w:val="8"/>
        </w:rPr>
      </w:pPr>
    </w:p>
    <w:sectPr w:rsidR="00DF22C0" w:rsidRPr="00FF1756" w:rsidSect="00FF1756">
      <w:headerReference w:type="default" r:id="rId8"/>
      <w:footerReference w:type="default" r:id="rId9"/>
      <w:pgSz w:w="11906" w:h="16838"/>
      <w:pgMar w:top="1133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D2" w:rsidRDefault="008D0FD2" w:rsidP="00B332A1">
      <w:pPr>
        <w:spacing w:line="240" w:lineRule="auto"/>
      </w:pPr>
      <w:r>
        <w:separator/>
      </w:r>
    </w:p>
  </w:endnote>
  <w:endnote w:type="continuationSeparator" w:id="0">
    <w:p w:rsidR="008D0FD2" w:rsidRDefault="008D0FD2" w:rsidP="00B33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6D" w:rsidRPr="00415844" w:rsidRDefault="008A7541" w:rsidP="00415844">
    <w:pPr>
      <w:pStyle w:val="Fuzeile"/>
      <w:tabs>
        <w:tab w:val="clear" w:pos="4536"/>
        <w:tab w:val="clear" w:pos="9072"/>
        <w:tab w:val="center" w:pos="4820"/>
        <w:tab w:val="right" w:pos="9781"/>
      </w:tabs>
      <w:spacing w:after="0"/>
      <w:rPr>
        <w:color w:val="808080" w:themeColor="background1" w:themeShade="80"/>
        <w:sz w:val="16"/>
      </w:rPr>
    </w:pPr>
    <w:r w:rsidRPr="00415844">
      <w:rPr>
        <w:color w:val="808080" w:themeColor="background1" w:themeShade="80"/>
        <w:sz w:val="16"/>
      </w:rPr>
      <w:pict w14:anchorId="3D1DE1F0">
        <v:rect id="_x0000_i1039" style="width:0;height:1.5pt" o:hralign="center" o:hrstd="t" o:hr="t" fillcolor="#a0a0a0" stroked="f"/>
      </w:pict>
    </w:r>
  </w:p>
  <w:p w:rsidR="00D62B2F" w:rsidRPr="00415844" w:rsidRDefault="00D62B2F" w:rsidP="00415844">
    <w:pPr>
      <w:pStyle w:val="Fuzeile"/>
      <w:tabs>
        <w:tab w:val="clear" w:pos="4536"/>
        <w:tab w:val="clear" w:pos="9072"/>
        <w:tab w:val="center" w:pos="4820"/>
        <w:tab w:val="right" w:pos="9781"/>
      </w:tabs>
      <w:spacing w:after="0"/>
      <w:rPr>
        <w:color w:val="808080" w:themeColor="background1" w:themeShade="80"/>
        <w:sz w:val="12"/>
      </w:rPr>
    </w:pPr>
    <w:r w:rsidRPr="00415844">
      <w:rPr>
        <w:color w:val="808080" w:themeColor="background1" w:themeShade="80"/>
        <w:sz w:val="12"/>
      </w:rPr>
      <w:t>L</w:t>
    </w:r>
    <w:r w:rsidR="00415844">
      <w:rPr>
        <w:color w:val="808080" w:themeColor="background1" w:themeShade="80"/>
        <w:sz w:val="12"/>
      </w:rPr>
      <w:t xml:space="preserve">udwig-Erhard-Schule </w:t>
    </w:r>
    <w:r w:rsidRPr="00415844">
      <w:rPr>
        <w:color w:val="808080" w:themeColor="background1" w:themeShade="80"/>
        <w:sz w:val="12"/>
      </w:rPr>
      <w:t>Neuwied</w:t>
    </w:r>
    <w:r w:rsidRPr="00415844">
      <w:rPr>
        <w:color w:val="808080" w:themeColor="background1" w:themeShade="80"/>
        <w:sz w:val="12"/>
      </w:rPr>
      <w:tab/>
      <w:t xml:space="preserve">Seite </w:t>
    </w:r>
    <w:r w:rsidRPr="00415844">
      <w:rPr>
        <w:color w:val="808080" w:themeColor="background1" w:themeShade="80"/>
        <w:sz w:val="12"/>
      </w:rPr>
      <w:fldChar w:fldCharType="begin"/>
    </w:r>
    <w:r w:rsidRPr="00415844">
      <w:rPr>
        <w:color w:val="808080" w:themeColor="background1" w:themeShade="80"/>
        <w:sz w:val="12"/>
      </w:rPr>
      <w:instrText>PAGE  \* Arabic  \* MERGEFORMAT</w:instrText>
    </w:r>
    <w:r w:rsidRPr="00415844">
      <w:rPr>
        <w:color w:val="808080" w:themeColor="background1" w:themeShade="80"/>
        <w:sz w:val="12"/>
      </w:rPr>
      <w:fldChar w:fldCharType="separate"/>
    </w:r>
    <w:r w:rsidR="008A7541">
      <w:rPr>
        <w:noProof/>
        <w:color w:val="808080" w:themeColor="background1" w:themeShade="80"/>
        <w:sz w:val="12"/>
      </w:rPr>
      <w:t>1</w:t>
    </w:r>
    <w:r w:rsidRPr="00415844">
      <w:rPr>
        <w:color w:val="808080" w:themeColor="background1" w:themeShade="80"/>
        <w:sz w:val="12"/>
      </w:rPr>
      <w:fldChar w:fldCharType="end"/>
    </w:r>
    <w:r w:rsidRPr="00415844">
      <w:rPr>
        <w:color w:val="808080" w:themeColor="background1" w:themeShade="80"/>
        <w:sz w:val="12"/>
      </w:rPr>
      <w:t xml:space="preserve"> von </w:t>
    </w:r>
    <w:r w:rsidRPr="00415844">
      <w:rPr>
        <w:color w:val="808080" w:themeColor="background1" w:themeShade="80"/>
        <w:sz w:val="12"/>
      </w:rPr>
      <w:fldChar w:fldCharType="begin"/>
    </w:r>
    <w:r w:rsidRPr="00415844">
      <w:rPr>
        <w:color w:val="808080" w:themeColor="background1" w:themeShade="80"/>
        <w:sz w:val="12"/>
      </w:rPr>
      <w:instrText>NUMPAGES  \* Arabic  \* MERGEFORMAT</w:instrText>
    </w:r>
    <w:r w:rsidRPr="00415844">
      <w:rPr>
        <w:color w:val="808080" w:themeColor="background1" w:themeShade="80"/>
        <w:sz w:val="12"/>
      </w:rPr>
      <w:fldChar w:fldCharType="separate"/>
    </w:r>
    <w:r w:rsidR="008A7541">
      <w:rPr>
        <w:noProof/>
        <w:color w:val="808080" w:themeColor="background1" w:themeShade="80"/>
        <w:sz w:val="12"/>
      </w:rPr>
      <w:t>2</w:t>
    </w:r>
    <w:r w:rsidRPr="00415844">
      <w:rPr>
        <w:color w:val="808080" w:themeColor="background1" w:themeShade="80"/>
        <w:sz w:val="12"/>
      </w:rPr>
      <w:fldChar w:fldCharType="end"/>
    </w:r>
    <w:r w:rsidRPr="00415844">
      <w:rPr>
        <w:color w:val="808080" w:themeColor="background1" w:themeShade="80"/>
        <w:sz w:val="12"/>
      </w:rPr>
      <w:tab/>
    </w:r>
    <w:r w:rsidR="00415844">
      <w:rPr>
        <w:color w:val="808080" w:themeColor="background1" w:themeShade="80"/>
        <w:sz w:val="12"/>
      </w:rPr>
      <w:t>gespeichert</w:t>
    </w:r>
    <w:r w:rsidRPr="00415844">
      <w:rPr>
        <w:color w:val="808080" w:themeColor="background1" w:themeShade="80"/>
        <w:sz w:val="12"/>
      </w:rPr>
      <w:t>:</w:t>
    </w:r>
    <w:r w:rsidR="00A31875" w:rsidRPr="00415844">
      <w:rPr>
        <w:color w:val="808080" w:themeColor="background1" w:themeShade="80"/>
        <w:sz w:val="12"/>
      </w:rPr>
      <w:t xml:space="preserve"> </w:t>
    </w:r>
    <w:r w:rsidRPr="00415844">
      <w:rPr>
        <w:color w:val="808080" w:themeColor="background1" w:themeShade="80"/>
        <w:sz w:val="12"/>
      </w:rPr>
      <w:fldChar w:fldCharType="begin"/>
    </w:r>
    <w:r w:rsidRPr="00415844">
      <w:rPr>
        <w:color w:val="808080" w:themeColor="background1" w:themeShade="80"/>
        <w:sz w:val="12"/>
      </w:rPr>
      <w:instrText xml:space="preserve"> SAVEDATE  \@ "dd.MM.yyyy"  \* MERGEFORMAT </w:instrText>
    </w:r>
    <w:r w:rsidRPr="00415844">
      <w:rPr>
        <w:color w:val="808080" w:themeColor="background1" w:themeShade="80"/>
        <w:sz w:val="12"/>
      </w:rPr>
      <w:fldChar w:fldCharType="separate"/>
    </w:r>
    <w:r w:rsidR="00415844" w:rsidRPr="00415844">
      <w:rPr>
        <w:noProof/>
        <w:color w:val="808080" w:themeColor="background1" w:themeShade="80"/>
        <w:sz w:val="12"/>
      </w:rPr>
      <w:t>28.11.2022</w:t>
    </w:r>
    <w:r w:rsidRPr="00415844">
      <w:rPr>
        <w:color w:val="808080" w:themeColor="background1" w:themeShade="8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D2" w:rsidRDefault="008D0FD2" w:rsidP="00B332A1">
      <w:pPr>
        <w:spacing w:line="240" w:lineRule="auto"/>
      </w:pPr>
      <w:r>
        <w:separator/>
      </w:r>
    </w:p>
  </w:footnote>
  <w:footnote w:type="continuationSeparator" w:id="0">
    <w:p w:rsidR="008D0FD2" w:rsidRDefault="008D0FD2" w:rsidP="00B33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FF" w:rsidRPr="00FF1756" w:rsidRDefault="00FF1756" w:rsidP="00FF1756">
    <w:pPr>
      <w:jc w:val="center"/>
      <w:rPr>
        <w:sz w:val="28"/>
      </w:rPr>
    </w:pPr>
    <w:r w:rsidRPr="00FF1756">
      <w:rPr>
        <w:sz w:val="36"/>
      </w:rPr>
      <w:t xml:space="preserve">Bescheinigung über ein Betriebspraktikum </w:t>
    </w:r>
    <w:r>
      <w:rPr>
        <w:sz w:val="28"/>
      </w:rPr>
      <w:br/>
    </w:r>
    <w:r w:rsidRPr="00FF1756">
      <w:rPr>
        <w:sz w:val="20"/>
      </w:rPr>
      <w:t>im Rahmen der Berufsfachschule I an der Ludwig-Erhard-Schule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651"/>
    <w:multiLevelType w:val="multilevel"/>
    <w:tmpl w:val="E0D4C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18587C"/>
    <w:multiLevelType w:val="hybridMultilevel"/>
    <w:tmpl w:val="CAB4E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56B7"/>
    <w:multiLevelType w:val="hybridMultilevel"/>
    <w:tmpl w:val="FBD84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6CBD"/>
    <w:multiLevelType w:val="hybridMultilevel"/>
    <w:tmpl w:val="39D88D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41F22"/>
    <w:multiLevelType w:val="hybridMultilevel"/>
    <w:tmpl w:val="46602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43755"/>
    <w:multiLevelType w:val="hybridMultilevel"/>
    <w:tmpl w:val="11040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42261"/>
    <w:multiLevelType w:val="hybridMultilevel"/>
    <w:tmpl w:val="B008B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B684A"/>
    <w:multiLevelType w:val="hybridMultilevel"/>
    <w:tmpl w:val="8D8E0B50"/>
    <w:lvl w:ilvl="0" w:tplc="09C633AA"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D2"/>
    <w:rsid w:val="00001369"/>
    <w:rsid w:val="0000523D"/>
    <w:rsid w:val="000523A0"/>
    <w:rsid w:val="00053B93"/>
    <w:rsid w:val="00061C59"/>
    <w:rsid w:val="00081CF9"/>
    <w:rsid w:val="00104B0E"/>
    <w:rsid w:val="001240D5"/>
    <w:rsid w:val="00125ED3"/>
    <w:rsid w:val="001340AE"/>
    <w:rsid w:val="0015578A"/>
    <w:rsid w:val="00175618"/>
    <w:rsid w:val="00192207"/>
    <w:rsid w:val="00195A59"/>
    <w:rsid w:val="001C4DD4"/>
    <w:rsid w:val="001D4100"/>
    <w:rsid w:val="001F322D"/>
    <w:rsid w:val="00243E77"/>
    <w:rsid w:val="0027453D"/>
    <w:rsid w:val="0029202A"/>
    <w:rsid w:val="002B46E0"/>
    <w:rsid w:val="002C3291"/>
    <w:rsid w:val="002D68EC"/>
    <w:rsid w:val="00312682"/>
    <w:rsid w:val="00326883"/>
    <w:rsid w:val="00396878"/>
    <w:rsid w:val="003A1A82"/>
    <w:rsid w:val="003B0B03"/>
    <w:rsid w:val="0040536C"/>
    <w:rsid w:val="00405B31"/>
    <w:rsid w:val="004101F2"/>
    <w:rsid w:val="00410514"/>
    <w:rsid w:val="00415844"/>
    <w:rsid w:val="0042763D"/>
    <w:rsid w:val="004309DB"/>
    <w:rsid w:val="004361FF"/>
    <w:rsid w:val="00446875"/>
    <w:rsid w:val="00460F73"/>
    <w:rsid w:val="00487056"/>
    <w:rsid w:val="004A7FCE"/>
    <w:rsid w:val="004B5136"/>
    <w:rsid w:val="004B7EC6"/>
    <w:rsid w:val="004D7022"/>
    <w:rsid w:val="005018D1"/>
    <w:rsid w:val="005120D0"/>
    <w:rsid w:val="00521A2D"/>
    <w:rsid w:val="005226F2"/>
    <w:rsid w:val="005605A8"/>
    <w:rsid w:val="005C6BF6"/>
    <w:rsid w:val="006112FD"/>
    <w:rsid w:val="0064182B"/>
    <w:rsid w:val="006561C9"/>
    <w:rsid w:val="00662523"/>
    <w:rsid w:val="006761FF"/>
    <w:rsid w:val="0068742A"/>
    <w:rsid w:val="006E48E2"/>
    <w:rsid w:val="0076477A"/>
    <w:rsid w:val="007B78BA"/>
    <w:rsid w:val="007F2D94"/>
    <w:rsid w:val="0080646D"/>
    <w:rsid w:val="0086777B"/>
    <w:rsid w:val="008A7541"/>
    <w:rsid w:val="008C3A3C"/>
    <w:rsid w:val="008D0FD2"/>
    <w:rsid w:val="008D1021"/>
    <w:rsid w:val="00911C20"/>
    <w:rsid w:val="0097286F"/>
    <w:rsid w:val="009C710E"/>
    <w:rsid w:val="009F5745"/>
    <w:rsid w:val="00A06A2B"/>
    <w:rsid w:val="00A13CBB"/>
    <w:rsid w:val="00A31875"/>
    <w:rsid w:val="00A32F50"/>
    <w:rsid w:val="00A65A98"/>
    <w:rsid w:val="00AB2511"/>
    <w:rsid w:val="00AE0E8E"/>
    <w:rsid w:val="00AF1D42"/>
    <w:rsid w:val="00AF2B0C"/>
    <w:rsid w:val="00B332A1"/>
    <w:rsid w:val="00BD28DC"/>
    <w:rsid w:val="00BF0795"/>
    <w:rsid w:val="00BF4832"/>
    <w:rsid w:val="00BF6DA8"/>
    <w:rsid w:val="00C01D5F"/>
    <w:rsid w:val="00C2222F"/>
    <w:rsid w:val="00C23451"/>
    <w:rsid w:val="00C33CB9"/>
    <w:rsid w:val="00C8244A"/>
    <w:rsid w:val="00C92B90"/>
    <w:rsid w:val="00CA177C"/>
    <w:rsid w:val="00CB6843"/>
    <w:rsid w:val="00CF01A7"/>
    <w:rsid w:val="00CF0759"/>
    <w:rsid w:val="00CF0B1F"/>
    <w:rsid w:val="00D615D7"/>
    <w:rsid w:val="00D62B2F"/>
    <w:rsid w:val="00D674F1"/>
    <w:rsid w:val="00DC0D67"/>
    <w:rsid w:val="00DF22C0"/>
    <w:rsid w:val="00ED7B34"/>
    <w:rsid w:val="00EE7976"/>
    <w:rsid w:val="00F02CE7"/>
    <w:rsid w:val="00F9748D"/>
    <w:rsid w:val="00FE130C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E1A804C"/>
  <w15:docId w15:val="{2B76949C-2C79-4843-98AD-9D84618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FD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32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2A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332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2A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234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5A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20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0B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0B1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761FF"/>
    <w:rPr>
      <w:color w:val="0000FF" w:themeColor="hyperlink"/>
      <w:u w:val="single"/>
    </w:rPr>
  </w:style>
  <w:style w:type="paragraph" w:customStyle="1" w:styleId="Standarttext">
    <w:name w:val="Standarttext"/>
    <w:basedOn w:val="Standard"/>
    <w:link w:val="StandarttextZchn"/>
    <w:qFormat/>
    <w:rsid w:val="008D0FD2"/>
    <w:pPr>
      <w:spacing w:after="120" w:line="280" w:lineRule="exact"/>
    </w:pPr>
    <w:rPr>
      <w:rFonts w:cs="Arial"/>
      <w:szCs w:val="20"/>
    </w:rPr>
  </w:style>
  <w:style w:type="paragraph" w:customStyle="1" w:styleId="Untertitel1">
    <w:name w:val="Untertitel 1"/>
    <w:basedOn w:val="Standard"/>
    <w:link w:val="Untertitel1Zchn"/>
    <w:qFormat/>
    <w:rsid w:val="008D0FD2"/>
    <w:pPr>
      <w:spacing w:line="280" w:lineRule="exact"/>
    </w:pPr>
    <w:rPr>
      <w:rFonts w:cs="Arial"/>
      <w:b/>
      <w:bCs/>
      <w:color w:val="871D33"/>
    </w:rPr>
  </w:style>
  <w:style w:type="character" w:customStyle="1" w:styleId="StandarttextZchn">
    <w:name w:val="Standarttext Zchn"/>
    <w:link w:val="Standarttext"/>
    <w:rsid w:val="008D0FD2"/>
    <w:rPr>
      <w:rFonts w:ascii="Arial" w:eastAsia="Times New Roman" w:hAnsi="Arial" w:cs="Arial"/>
      <w:szCs w:val="20"/>
      <w:lang w:eastAsia="de-DE"/>
    </w:rPr>
  </w:style>
  <w:style w:type="paragraph" w:customStyle="1" w:styleId="Untertitel2">
    <w:name w:val="Untertitel 2"/>
    <w:basedOn w:val="Standard"/>
    <w:link w:val="Untertitel2Zchn"/>
    <w:qFormat/>
    <w:rsid w:val="008D0FD2"/>
    <w:pPr>
      <w:spacing w:line="280" w:lineRule="exact"/>
    </w:pPr>
    <w:rPr>
      <w:rFonts w:cs="Arial"/>
      <w:b/>
      <w:bCs/>
    </w:rPr>
  </w:style>
  <w:style w:type="character" w:customStyle="1" w:styleId="Untertitel1Zchn">
    <w:name w:val="Untertitel 1 Zchn"/>
    <w:link w:val="Untertitel1"/>
    <w:rsid w:val="008D0FD2"/>
    <w:rPr>
      <w:rFonts w:ascii="Arial" w:eastAsia="Times New Roman" w:hAnsi="Arial" w:cs="Arial"/>
      <w:b/>
      <w:bCs/>
      <w:color w:val="871D33"/>
      <w:szCs w:val="24"/>
      <w:lang w:eastAsia="de-DE"/>
    </w:rPr>
  </w:style>
  <w:style w:type="character" w:customStyle="1" w:styleId="Untertitel2Zchn">
    <w:name w:val="Untertitel 2 Zchn"/>
    <w:link w:val="Untertitel2"/>
    <w:rsid w:val="008D0FD2"/>
    <w:rPr>
      <w:rFonts w:ascii="Arial" w:eastAsia="Times New Roman" w:hAnsi="Arial" w:cs="Arial"/>
      <w:b/>
      <w:bCs/>
      <w:szCs w:val="24"/>
      <w:lang w:eastAsia="de-DE"/>
    </w:rPr>
  </w:style>
  <w:style w:type="paragraph" w:customStyle="1" w:styleId="Arial12fett">
    <w:name w:val="Arial 12 fett"/>
    <w:basedOn w:val="Standard"/>
    <w:rsid w:val="008D0FD2"/>
    <w:pPr>
      <w:tabs>
        <w:tab w:val="left" w:pos="709"/>
        <w:tab w:val="right" w:pos="9072"/>
      </w:tabs>
      <w:spacing w:after="0" w:line="240" w:lineRule="auto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WS2018\RedirectedFolders\Fleck\Desktop\Vorlage%20Fleck%20Logo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F6F3-368B-4D15-8854-80ACFDA8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Fleck Logo neu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Fleck</dc:creator>
  <cp:lastModifiedBy>Henning Fleck</cp:lastModifiedBy>
  <cp:revision>4</cp:revision>
  <cp:lastPrinted>2017-08-28T10:02:00Z</cp:lastPrinted>
  <dcterms:created xsi:type="dcterms:W3CDTF">2022-11-28T15:40:00Z</dcterms:created>
  <dcterms:modified xsi:type="dcterms:W3CDTF">2022-11-28T15:54:00Z</dcterms:modified>
</cp:coreProperties>
</file>